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5" w:type="dxa"/>
        <w:tblInd w:w="-131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6"/>
        <w:gridCol w:w="8622"/>
        <w:gridCol w:w="567"/>
      </w:tblGrid>
      <w:tr w:rsidR="00D5104E" w:rsidRPr="003829A9" w:rsidTr="003829A9">
        <w:trPr>
          <w:trHeight w:val="1297"/>
        </w:trPr>
        <w:tc>
          <w:tcPr>
            <w:tcW w:w="1336" w:type="dxa"/>
            <w:tcBorders>
              <w:left w:val="single" w:sz="12" w:space="0" w:color="70AD47"/>
              <w:bottom w:val="single" w:sz="12" w:space="0" w:color="70AD47"/>
              <w:right w:val="nil"/>
            </w:tcBorders>
          </w:tcPr>
          <w:p w:rsidR="00D5104E" w:rsidRPr="003829A9" w:rsidRDefault="00D5104E" w:rsidP="003829A9">
            <w:pPr>
              <w:spacing w:after="0" w:line="240" w:lineRule="auto"/>
            </w:pPr>
            <w:r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i1025" type="#_x0000_t75" style="width:54.75pt;height:55.5pt;visibility:visible">
                  <v:imagedata r:id="rId6" o:title=""/>
                </v:shape>
              </w:pict>
            </w:r>
          </w:p>
        </w:tc>
        <w:tc>
          <w:tcPr>
            <w:tcW w:w="8622" w:type="dxa"/>
            <w:tcBorders>
              <w:top w:val="nil"/>
              <w:left w:val="nil"/>
              <w:bottom w:val="single" w:sz="12" w:space="0" w:color="70AD47"/>
              <w:right w:val="nil"/>
            </w:tcBorders>
          </w:tcPr>
          <w:p w:rsidR="00D5104E" w:rsidRPr="003829A9" w:rsidRDefault="00D5104E" w:rsidP="003829A9">
            <w:pPr>
              <w:spacing w:after="0" w:line="240" w:lineRule="auto"/>
              <w:rPr>
                <w:rFonts w:ascii="Myriad Pro Black" w:hAnsi="Myriad Pro Black"/>
                <w:color w:val="538135"/>
                <w:sz w:val="24"/>
                <w:szCs w:val="24"/>
              </w:rPr>
            </w:pPr>
          </w:p>
          <w:p w:rsidR="00D5104E" w:rsidRPr="003829A9" w:rsidRDefault="00D5104E" w:rsidP="003829A9">
            <w:pPr>
              <w:spacing w:after="0" w:line="240" w:lineRule="auto"/>
              <w:rPr>
                <w:rFonts w:ascii="Myriad Pro Black" w:hAnsi="Myriad Pro Black"/>
                <w:color w:val="538135"/>
                <w:sz w:val="24"/>
                <w:szCs w:val="24"/>
              </w:rPr>
            </w:pPr>
            <w:r w:rsidRPr="003829A9">
              <w:rPr>
                <w:rFonts w:ascii="Myriad Pro Black" w:hAnsi="Myriad Pro Black"/>
                <w:color w:val="538135"/>
                <w:sz w:val="24"/>
                <w:szCs w:val="24"/>
              </w:rPr>
              <w:t>Nome do setor:</w:t>
            </w:r>
            <w:r>
              <w:rPr>
                <w:rFonts w:ascii="Myriad Pro Black" w:hAnsi="Myriad Pro Black"/>
                <w:color w:val="538135"/>
                <w:sz w:val="24"/>
                <w:szCs w:val="24"/>
              </w:rPr>
              <w:t xml:space="preserve"> Coordenadoria de Almoxarifado</w:t>
            </w:r>
          </w:p>
          <w:p w:rsidR="00D5104E" w:rsidRPr="003829A9" w:rsidRDefault="00D5104E" w:rsidP="003829A9">
            <w:pPr>
              <w:spacing w:after="0" w:line="240" w:lineRule="auto"/>
              <w:rPr>
                <w:rFonts w:ascii="Myriad Pro Black" w:hAnsi="Myriad Pro Black"/>
                <w:color w:val="538135"/>
                <w:sz w:val="24"/>
                <w:szCs w:val="24"/>
              </w:rPr>
            </w:pPr>
          </w:p>
          <w:p w:rsidR="00D5104E" w:rsidRPr="003829A9" w:rsidRDefault="00D5104E" w:rsidP="003829A9">
            <w:pPr>
              <w:spacing w:after="0" w:line="240" w:lineRule="auto"/>
              <w:rPr>
                <w:rFonts w:ascii="Myriad Pro Cond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color w:val="538135"/>
                <w:sz w:val="24"/>
                <w:szCs w:val="24"/>
              </w:rPr>
              <w:t xml:space="preserve">Nome do responsável pelo setor: </w:t>
            </w:r>
            <w:r w:rsidRPr="00D05FA9">
              <w:rPr>
                <w:rFonts w:ascii="Myriad Pro Cond" w:hAnsi="Myriad Pro Cond"/>
                <w:color w:val="538135"/>
                <w:sz w:val="24"/>
                <w:szCs w:val="24"/>
              </w:rPr>
              <w:t xml:space="preserve">Marcos Antonio Ciocchi </w:t>
            </w:r>
            <w:r w:rsidRPr="003829A9">
              <w:rPr>
                <w:rFonts w:ascii="Myriad Pro Cond" w:hAnsi="Myriad Pro Cond"/>
                <w:color w:val="538135"/>
                <w:sz w:val="24"/>
                <w:szCs w:val="24"/>
              </w:rPr>
              <w:t>| rama</w:t>
            </w:r>
            <w:r>
              <w:rPr>
                <w:rFonts w:ascii="Myriad Pro Cond" w:hAnsi="Myriad Pro Cond"/>
                <w:color w:val="538135"/>
                <w:sz w:val="24"/>
                <w:szCs w:val="24"/>
              </w:rPr>
              <w:t>l: 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70AD47"/>
              <w:right w:val="nil"/>
            </w:tcBorders>
          </w:tcPr>
          <w:p w:rsidR="00D5104E" w:rsidRPr="003829A9" w:rsidRDefault="00D5104E" w:rsidP="003829A9">
            <w:pPr>
              <w:spacing w:after="0" w:line="240" w:lineRule="auto"/>
            </w:pPr>
          </w:p>
          <w:p w:rsidR="00D5104E" w:rsidRPr="003829A9" w:rsidRDefault="00D5104E" w:rsidP="003829A9">
            <w:pPr>
              <w:spacing w:after="0" w:line="240" w:lineRule="auto"/>
            </w:pPr>
          </w:p>
          <w:p w:rsidR="00D5104E" w:rsidRPr="003829A9" w:rsidRDefault="00D5104E" w:rsidP="003829A9">
            <w:pPr>
              <w:spacing w:after="0" w:line="240" w:lineRule="auto"/>
            </w:pPr>
          </w:p>
        </w:tc>
      </w:tr>
    </w:tbl>
    <w:p w:rsidR="00D5104E" w:rsidRDefault="00D5104E"/>
    <w:tbl>
      <w:tblPr>
        <w:tblW w:w="11144" w:type="dxa"/>
        <w:tblInd w:w="-131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7"/>
        <w:gridCol w:w="11038"/>
        <w:gridCol w:w="236"/>
      </w:tblGrid>
      <w:tr w:rsidR="00D5104E" w:rsidRPr="003829A9" w:rsidTr="00FE57C9">
        <w:trPr>
          <w:trHeight w:val="1297"/>
        </w:trPr>
        <w:tc>
          <w:tcPr>
            <w:tcW w:w="1064" w:type="dxa"/>
            <w:tcBorders>
              <w:left w:val="single" w:sz="12" w:space="0" w:color="A5A5A5"/>
              <w:bottom w:val="single" w:sz="12" w:space="0" w:color="A5A5A5"/>
              <w:right w:val="nil"/>
            </w:tcBorders>
          </w:tcPr>
          <w:p w:rsidR="00D5104E" w:rsidRPr="003829A9" w:rsidRDefault="00D5104E" w:rsidP="003829A9">
            <w:pPr>
              <w:spacing w:after="0" w:line="240" w:lineRule="auto"/>
            </w:pPr>
            <w:r>
              <w:rPr>
                <w:noProof/>
                <w:lang w:eastAsia="pt-BR"/>
              </w:rPr>
              <w:pict>
                <v:shape id="Imagem 4" o:spid="_x0000_i1026" type="#_x0000_t75" style="width:54.75pt;height:55.5pt;visibility:visible">
                  <v:imagedata r:id="rId7" o:title=""/>
                </v:shape>
              </w:pict>
            </w:r>
          </w:p>
        </w:tc>
        <w:tc>
          <w:tcPr>
            <w:tcW w:w="9844" w:type="dxa"/>
            <w:tcBorders>
              <w:top w:val="nil"/>
              <w:left w:val="nil"/>
              <w:bottom w:val="single" w:sz="12" w:space="0" w:color="A5A5A5"/>
              <w:right w:val="nil"/>
            </w:tcBorders>
          </w:tcPr>
          <w:p w:rsidR="00D5104E" w:rsidRPr="005358E8" w:rsidRDefault="00D5104E" w:rsidP="003829A9">
            <w:pPr>
              <w:spacing w:after="0" w:line="240" w:lineRule="auto"/>
              <w:rPr>
                <w:rFonts w:ascii="Myriad Pro Black" w:hAnsi="Myriad Pro Black"/>
                <w:b/>
                <w:color w:val="767171"/>
                <w:sz w:val="24"/>
                <w:szCs w:val="24"/>
              </w:rPr>
            </w:pPr>
          </w:p>
          <w:p w:rsidR="00D5104E" w:rsidRPr="005358E8" w:rsidRDefault="00D5104E" w:rsidP="005358E8">
            <w:pPr>
              <w:spacing w:after="0" w:line="240" w:lineRule="auto"/>
              <w:rPr>
                <w:rFonts w:ascii="Myriad Pro Black" w:hAnsi="Myriad Pro Black"/>
                <w:b/>
                <w:color w:val="767171"/>
                <w:sz w:val="24"/>
                <w:szCs w:val="24"/>
              </w:rPr>
            </w:pPr>
            <w:r w:rsidRPr="005358E8">
              <w:rPr>
                <w:rFonts w:ascii="Myriad Pro Black" w:hAnsi="Myriad Pro Black"/>
                <w:b/>
                <w:color w:val="767171"/>
                <w:sz w:val="24"/>
                <w:szCs w:val="24"/>
              </w:rPr>
              <w:t xml:space="preserve">Coordenadoria de </w:t>
            </w:r>
            <w:r>
              <w:rPr>
                <w:rFonts w:ascii="Myriad Pro Black" w:hAnsi="Myriad Pro Black"/>
                <w:b/>
                <w:color w:val="767171"/>
                <w:sz w:val="24"/>
                <w:szCs w:val="24"/>
              </w:rPr>
              <w:t>Almoxarifado - CAX</w:t>
            </w:r>
          </w:p>
          <w:tbl>
            <w:tblPr>
              <w:tblW w:w="10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45"/>
              <w:gridCol w:w="1429"/>
              <w:gridCol w:w="1397"/>
              <w:gridCol w:w="1278"/>
              <w:gridCol w:w="1427"/>
              <w:gridCol w:w="1423"/>
              <w:gridCol w:w="1413"/>
            </w:tblGrid>
            <w:tr w:rsidR="00D5104E" w:rsidRPr="003829A9" w:rsidTr="00FE57C9"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04E" w:rsidRPr="003829A9" w:rsidRDefault="00D5104E" w:rsidP="003829A9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 w:rsidRPr="003829A9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Nome do servidor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04E" w:rsidRPr="003829A9" w:rsidRDefault="00D5104E" w:rsidP="003829A9">
                  <w:pPr>
                    <w:spacing w:after="0" w:line="240" w:lineRule="auto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3829A9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Segunda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04E" w:rsidRPr="003829A9" w:rsidRDefault="00D5104E" w:rsidP="003829A9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3829A9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Terça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04E" w:rsidRPr="003829A9" w:rsidRDefault="00D5104E" w:rsidP="003829A9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3829A9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Quarta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04E" w:rsidRPr="003829A9" w:rsidRDefault="00D5104E" w:rsidP="003829A9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3829A9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Quinta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04E" w:rsidRPr="003829A9" w:rsidRDefault="00D5104E" w:rsidP="003829A9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3829A9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Sexta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04E" w:rsidRPr="003829A9" w:rsidRDefault="00D5104E" w:rsidP="003829A9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3829A9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Sábado</w:t>
                  </w:r>
                </w:p>
              </w:tc>
            </w:tr>
            <w:tr w:rsidR="00D5104E" w:rsidRPr="003829A9" w:rsidTr="00FE57C9"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04E" w:rsidRPr="003829A9" w:rsidRDefault="00D5104E" w:rsidP="003829A9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 w:rsidRPr="00F0583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Alex Jones Oliveira Silva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04E" w:rsidRPr="003829A9" w:rsidRDefault="00D5104E" w:rsidP="00A9732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14h00 às 20h00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04E" w:rsidRPr="003829A9" w:rsidRDefault="00D5104E" w:rsidP="00A9732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14h00 às 20h00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04E" w:rsidRPr="003829A9" w:rsidRDefault="00D5104E" w:rsidP="002F638C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14h00 às 20h00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04E" w:rsidRPr="003829A9" w:rsidRDefault="00D5104E" w:rsidP="00A9732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14h00 às 20h00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04E" w:rsidRPr="003829A9" w:rsidRDefault="00D5104E" w:rsidP="00A9732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14h00 às 20h00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04E" w:rsidRPr="003829A9" w:rsidRDefault="00D5104E" w:rsidP="00A97323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</w:tc>
            </w:tr>
            <w:tr w:rsidR="00D5104E" w:rsidRPr="003829A9" w:rsidTr="00FE57C9"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04E" w:rsidRDefault="00D5104E" w:rsidP="003829A9">
                  <w:pPr>
                    <w:spacing w:after="0" w:line="240" w:lineRule="auto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</w:p>
                <w:p w:rsidR="00D5104E" w:rsidRPr="00AC3212" w:rsidRDefault="00D5104E" w:rsidP="003829A9">
                  <w:pPr>
                    <w:spacing w:after="0" w:line="240" w:lineRule="auto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F0583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Marcos Antonio Ciocchi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04E" w:rsidRDefault="00D5104E" w:rsidP="00464B1A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08h00 às 14h00</w:t>
                  </w:r>
                </w:p>
                <w:p w:rsidR="00D5104E" w:rsidRDefault="00D5104E" w:rsidP="00464B1A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  <w:p w:rsidR="00D5104E" w:rsidRDefault="00D5104E" w:rsidP="00464B1A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15h00 às 17h00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04E" w:rsidRDefault="00D5104E" w:rsidP="00464B1A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08h00 às 14h00</w:t>
                  </w:r>
                </w:p>
                <w:p w:rsidR="00D5104E" w:rsidRDefault="00D5104E" w:rsidP="00464B1A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  <w:p w:rsidR="00D5104E" w:rsidRDefault="00D5104E" w:rsidP="00464B1A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15h00 às 17h00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04E" w:rsidRDefault="00D5104E" w:rsidP="00464B1A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08h00 às 14h00</w:t>
                  </w:r>
                </w:p>
                <w:p w:rsidR="00D5104E" w:rsidRDefault="00D5104E" w:rsidP="00464B1A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  <w:p w:rsidR="00D5104E" w:rsidRDefault="00D5104E" w:rsidP="00464B1A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15h00 às 17h00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04E" w:rsidRDefault="00D5104E" w:rsidP="00464B1A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08h00 às 14h00</w:t>
                  </w:r>
                </w:p>
                <w:p w:rsidR="00D5104E" w:rsidRDefault="00D5104E" w:rsidP="00464B1A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  <w:p w:rsidR="00D5104E" w:rsidRDefault="00D5104E" w:rsidP="00464B1A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15h00 às 17h00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04E" w:rsidRDefault="00D5104E" w:rsidP="00464B1A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08h00 às 14h00</w:t>
                  </w:r>
                </w:p>
                <w:p w:rsidR="00D5104E" w:rsidRDefault="00D5104E" w:rsidP="00464B1A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  <w:p w:rsidR="00D5104E" w:rsidRDefault="00D5104E" w:rsidP="00464B1A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15h00 às 17h00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04E" w:rsidRDefault="00D5104E" w:rsidP="000F042B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</w:p>
                <w:p w:rsidR="00D5104E" w:rsidRDefault="00D5104E" w:rsidP="000F042B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</w:p>
                <w:p w:rsidR="00D5104E" w:rsidRDefault="00D5104E" w:rsidP="000F042B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5104E" w:rsidRPr="003829A9" w:rsidRDefault="00D5104E" w:rsidP="003829A9">
            <w:pPr>
              <w:spacing w:after="0" w:line="240" w:lineRule="auto"/>
              <w:rPr>
                <w:rFonts w:ascii="Myriad Pro Cond" w:hAnsi="Myriad Pro Cond"/>
                <w:color w:val="76717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5A5A5"/>
              <w:right w:val="nil"/>
            </w:tcBorders>
          </w:tcPr>
          <w:p w:rsidR="00D5104E" w:rsidRPr="003829A9" w:rsidRDefault="00D5104E" w:rsidP="003829A9">
            <w:pPr>
              <w:spacing w:after="0" w:line="240" w:lineRule="auto"/>
            </w:pPr>
          </w:p>
          <w:p w:rsidR="00D5104E" w:rsidRPr="003829A9" w:rsidRDefault="00D5104E" w:rsidP="003829A9">
            <w:pPr>
              <w:spacing w:after="0" w:line="240" w:lineRule="auto"/>
            </w:pPr>
          </w:p>
          <w:p w:rsidR="00D5104E" w:rsidRPr="003829A9" w:rsidRDefault="00D5104E" w:rsidP="003829A9">
            <w:pPr>
              <w:spacing w:after="0" w:line="240" w:lineRule="auto"/>
            </w:pPr>
          </w:p>
        </w:tc>
      </w:tr>
    </w:tbl>
    <w:p w:rsidR="00D5104E" w:rsidRDefault="00D5104E"/>
    <w:sectPr w:rsidR="00D5104E" w:rsidSect="00FE57C9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4E" w:rsidRDefault="00D5104E" w:rsidP="00ED634B">
      <w:pPr>
        <w:spacing w:after="0" w:line="240" w:lineRule="auto"/>
      </w:pPr>
      <w:r>
        <w:separator/>
      </w:r>
    </w:p>
  </w:endnote>
  <w:endnote w:type="continuationSeparator" w:id="0">
    <w:p w:rsidR="00D5104E" w:rsidRDefault="00D5104E" w:rsidP="00ED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4E" w:rsidRDefault="00D5104E" w:rsidP="00ED634B">
      <w:pPr>
        <w:spacing w:after="0" w:line="240" w:lineRule="auto"/>
      </w:pPr>
      <w:r>
        <w:separator/>
      </w:r>
    </w:p>
  </w:footnote>
  <w:footnote w:type="continuationSeparator" w:id="0">
    <w:p w:rsidR="00D5104E" w:rsidRDefault="00D5104E" w:rsidP="00ED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5" w:type="dxa"/>
      <w:tblInd w:w="-1316" w:type="dxa"/>
      <w:tblLook w:val="00A0"/>
    </w:tblPr>
    <w:tblGrid>
      <w:gridCol w:w="1336"/>
      <w:gridCol w:w="8622"/>
      <w:gridCol w:w="567"/>
    </w:tblGrid>
    <w:tr w:rsidR="00D5104E" w:rsidRPr="003829A9" w:rsidTr="003829A9">
      <w:trPr>
        <w:trHeight w:val="1297"/>
      </w:trPr>
      <w:tc>
        <w:tcPr>
          <w:tcW w:w="1336" w:type="dxa"/>
        </w:tcPr>
        <w:p w:rsidR="00D5104E" w:rsidRPr="003829A9" w:rsidRDefault="00D5104E" w:rsidP="003829A9">
          <w:pPr>
            <w:spacing w:after="0" w:line="240" w:lineRule="auto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6" o:spid="_x0000_s2049" type="#_x0000_t75" style="position:absolute;margin-left:-6.15pt;margin-top:-1.4pt;width:73.45pt;height:84.95pt;z-index:-251656192;visibility:visible">
                <v:imagedata r:id="rId1" o:title=""/>
              </v:shape>
            </w:pict>
          </w:r>
        </w:p>
      </w:tc>
      <w:tc>
        <w:tcPr>
          <w:tcW w:w="8622" w:type="dxa"/>
        </w:tcPr>
        <w:p w:rsidR="00D5104E" w:rsidRPr="003829A9" w:rsidRDefault="00D5104E" w:rsidP="003829A9">
          <w:pPr>
            <w:spacing w:after="0" w:line="240" w:lineRule="auto"/>
            <w:rPr>
              <w:rFonts w:ascii="Myriad Pro Black" w:hAnsi="Myriad Pro Black"/>
              <w:color w:val="538135"/>
              <w:sz w:val="24"/>
              <w:szCs w:val="24"/>
            </w:rPr>
          </w:pPr>
        </w:p>
        <w:p w:rsidR="00D5104E" w:rsidRPr="003829A9" w:rsidRDefault="00D5104E" w:rsidP="00B05433">
          <w:pPr>
            <w:pStyle w:val="Header"/>
            <w:rPr>
              <w:rFonts w:ascii="Myriad Pro Black" w:hAnsi="Myriad Pro Black"/>
              <w:sz w:val="42"/>
              <w:szCs w:val="42"/>
              <w:u w:val="single"/>
            </w:rPr>
          </w:pPr>
          <w:r w:rsidRPr="003829A9">
            <w:rPr>
              <w:rFonts w:ascii="Myriad Pro Black" w:hAnsi="Myriad Pro Black"/>
              <w:sz w:val="42"/>
              <w:szCs w:val="42"/>
            </w:rPr>
            <w:t>Câmpus São Paulo</w:t>
          </w:r>
        </w:p>
        <w:p w:rsidR="00D5104E" w:rsidRPr="003829A9" w:rsidRDefault="00D5104E" w:rsidP="003829A9">
          <w:pPr>
            <w:spacing w:after="0" w:line="240" w:lineRule="auto"/>
            <w:rPr>
              <w:rFonts w:ascii="Myriad Pro Black" w:hAnsi="Myriad Pro Black"/>
              <w:color w:val="538135"/>
              <w:sz w:val="24"/>
              <w:szCs w:val="24"/>
            </w:rPr>
          </w:pPr>
        </w:p>
        <w:p w:rsidR="00D5104E" w:rsidRPr="003829A9" w:rsidRDefault="00D5104E" w:rsidP="00B05433">
          <w:pPr>
            <w:pStyle w:val="Header"/>
            <w:rPr>
              <w:rFonts w:ascii="Myriad Pro Cond" w:hAnsi="Myriad Pro Cond"/>
              <w:sz w:val="27"/>
              <w:szCs w:val="27"/>
            </w:rPr>
          </w:pPr>
          <w:r w:rsidRPr="003829A9">
            <w:rPr>
              <w:rFonts w:ascii="Myriad Pro Cond" w:hAnsi="Myriad Pro Cond"/>
              <w:sz w:val="27"/>
              <w:szCs w:val="27"/>
            </w:rPr>
            <w:t xml:space="preserve">Horário de Atendimento: das </w:t>
          </w:r>
          <w:r>
            <w:rPr>
              <w:rFonts w:ascii="Myriad Pro Cond" w:hAnsi="Myriad Pro Cond"/>
              <w:sz w:val="27"/>
              <w:szCs w:val="27"/>
            </w:rPr>
            <w:t>08h00</w:t>
          </w:r>
          <w:r w:rsidRPr="003829A9">
            <w:rPr>
              <w:rFonts w:ascii="Myriad Pro Cond" w:hAnsi="Myriad Pro Cond"/>
              <w:sz w:val="27"/>
              <w:szCs w:val="27"/>
            </w:rPr>
            <w:t xml:space="preserve"> às </w:t>
          </w:r>
          <w:r>
            <w:rPr>
              <w:rFonts w:ascii="Myriad Pro Cond" w:hAnsi="Myriad Pro Cond"/>
              <w:sz w:val="27"/>
              <w:szCs w:val="27"/>
            </w:rPr>
            <w:t>20h00</w:t>
          </w:r>
        </w:p>
      </w:tc>
      <w:tc>
        <w:tcPr>
          <w:tcW w:w="567" w:type="dxa"/>
        </w:tcPr>
        <w:p w:rsidR="00D5104E" w:rsidRPr="003829A9" w:rsidRDefault="00D5104E" w:rsidP="003829A9">
          <w:pPr>
            <w:spacing w:after="0" w:line="240" w:lineRule="auto"/>
          </w:pPr>
        </w:p>
        <w:p w:rsidR="00D5104E" w:rsidRPr="003829A9" w:rsidRDefault="00D5104E" w:rsidP="003829A9">
          <w:pPr>
            <w:spacing w:after="0" w:line="240" w:lineRule="auto"/>
          </w:pPr>
        </w:p>
        <w:p w:rsidR="00D5104E" w:rsidRPr="003829A9" w:rsidRDefault="00D5104E" w:rsidP="003829A9">
          <w:pPr>
            <w:spacing w:after="0" w:line="240" w:lineRule="auto"/>
          </w:pPr>
        </w:p>
      </w:tc>
    </w:tr>
  </w:tbl>
  <w:p w:rsidR="00D5104E" w:rsidRPr="00ED634B" w:rsidRDefault="00D5104E">
    <w:pPr>
      <w:pStyle w:val="Header"/>
      <w:rPr>
        <w:rFonts w:ascii="Myriad Pro Cond" w:hAnsi="Myriad Pro Cond"/>
        <w:sz w:val="27"/>
        <w:szCs w:val="2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34B"/>
    <w:rsid w:val="00012159"/>
    <w:rsid w:val="00082CEC"/>
    <w:rsid w:val="000F042B"/>
    <w:rsid w:val="001059C5"/>
    <w:rsid w:val="0013160D"/>
    <w:rsid w:val="00132060"/>
    <w:rsid w:val="00133E44"/>
    <w:rsid w:val="001378D6"/>
    <w:rsid w:val="00144523"/>
    <w:rsid w:val="001527DC"/>
    <w:rsid w:val="0016041E"/>
    <w:rsid w:val="00160CB7"/>
    <w:rsid w:val="0017199C"/>
    <w:rsid w:val="001909C4"/>
    <w:rsid w:val="001B74CD"/>
    <w:rsid w:val="001B7CC3"/>
    <w:rsid w:val="001D38F0"/>
    <w:rsid w:val="002177DF"/>
    <w:rsid w:val="00254C7C"/>
    <w:rsid w:val="00280CFA"/>
    <w:rsid w:val="002A293E"/>
    <w:rsid w:val="002A6854"/>
    <w:rsid w:val="002D2668"/>
    <w:rsid w:val="002F2EAC"/>
    <w:rsid w:val="002F638C"/>
    <w:rsid w:val="00313A3F"/>
    <w:rsid w:val="00322A90"/>
    <w:rsid w:val="00333162"/>
    <w:rsid w:val="00344678"/>
    <w:rsid w:val="003817D8"/>
    <w:rsid w:val="003829A9"/>
    <w:rsid w:val="003B47F0"/>
    <w:rsid w:val="004643FC"/>
    <w:rsid w:val="00464B1A"/>
    <w:rsid w:val="00465ECF"/>
    <w:rsid w:val="004B7DCE"/>
    <w:rsid w:val="004F4498"/>
    <w:rsid w:val="00517141"/>
    <w:rsid w:val="005358E8"/>
    <w:rsid w:val="005E2D08"/>
    <w:rsid w:val="0062694D"/>
    <w:rsid w:val="0065154B"/>
    <w:rsid w:val="0069205C"/>
    <w:rsid w:val="006C13CC"/>
    <w:rsid w:val="00796E3B"/>
    <w:rsid w:val="007A2D74"/>
    <w:rsid w:val="007B2455"/>
    <w:rsid w:val="007D4F01"/>
    <w:rsid w:val="008B504D"/>
    <w:rsid w:val="009112BB"/>
    <w:rsid w:val="009238A4"/>
    <w:rsid w:val="00924C9D"/>
    <w:rsid w:val="00931694"/>
    <w:rsid w:val="00970BBA"/>
    <w:rsid w:val="009740A3"/>
    <w:rsid w:val="00983E91"/>
    <w:rsid w:val="0099128A"/>
    <w:rsid w:val="009B2FA3"/>
    <w:rsid w:val="009D286E"/>
    <w:rsid w:val="00A43944"/>
    <w:rsid w:val="00A52A3C"/>
    <w:rsid w:val="00A5402B"/>
    <w:rsid w:val="00A57247"/>
    <w:rsid w:val="00A97323"/>
    <w:rsid w:val="00AA7127"/>
    <w:rsid w:val="00AC3212"/>
    <w:rsid w:val="00B05433"/>
    <w:rsid w:val="00B122BA"/>
    <w:rsid w:val="00B5765E"/>
    <w:rsid w:val="00B57C46"/>
    <w:rsid w:val="00BA3F0B"/>
    <w:rsid w:val="00BD681C"/>
    <w:rsid w:val="00BE2124"/>
    <w:rsid w:val="00C15476"/>
    <w:rsid w:val="00C208EB"/>
    <w:rsid w:val="00C33235"/>
    <w:rsid w:val="00C71CBA"/>
    <w:rsid w:val="00CC42BA"/>
    <w:rsid w:val="00CE2A98"/>
    <w:rsid w:val="00CF1B47"/>
    <w:rsid w:val="00D05FA9"/>
    <w:rsid w:val="00D5104E"/>
    <w:rsid w:val="00DB09EC"/>
    <w:rsid w:val="00E1121D"/>
    <w:rsid w:val="00E27F43"/>
    <w:rsid w:val="00ED634B"/>
    <w:rsid w:val="00F0583B"/>
    <w:rsid w:val="00FC1A46"/>
    <w:rsid w:val="00FE4549"/>
    <w:rsid w:val="00FE57C9"/>
    <w:rsid w:val="00FE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6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3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6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34B"/>
    <w:rPr>
      <w:rFonts w:cs="Times New Roman"/>
    </w:rPr>
  </w:style>
  <w:style w:type="table" w:styleId="TableGrid">
    <w:name w:val="Table Grid"/>
    <w:basedOn w:val="TableNormal"/>
    <w:uiPriority w:val="99"/>
    <w:rsid w:val="00ED63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14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465E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81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Tiago</dc:creator>
  <cp:keywords/>
  <dc:description/>
  <cp:lastModifiedBy>Iva</cp:lastModifiedBy>
  <cp:revision>6</cp:revision>
  <cp:lastPrinted>2017-08-08T17:33:00Z</cp:lastPrinted>
  <dcterms:created xsi:type="dcterms:W3CDTF">2017-08-15T01:18:00Z</dcterms:created>
  <dcterms:modified xsi:type="dcterms:W3CDTF">2019-08-02T15:34:00Z</dcterms:modified>
</cp:coreProperties>
</file>