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8622"/>
        <w:gridCol w:w="567"/>
      </w:tblGrid>
      <w:tr w:rsidR="00EE1684" w:rsidRPr="003829A9" w:rsidTr="003829A9">
        <w:trPr>
          <w:trHeight w:val="1297"/>
        </w:trPr>
        <w:tc>
          <w:tcPr>
            <w:tcW w:w="1336" w:type="dxa"/>
            <w:tcBorders>
              <w:left w:val="single" w:sz="12" w:space="0" w:color="70AD47"/>
              <w:bottom w:val="single" w:sz="12" w:space="0" w:color="70AD47"/>
              <w:right w:val="nil"/>
            </w:tcBorders>
          </w:tcPr>
          <w:p w:rsidR="00EE1684" w:rsidRPr="003829A9" w:rsidRDefault="00EE1684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i1025" type="#_x0000_t75" style="width:54.75pt;height:55.5pt;visibility:visible">
                  <v:imagedata r:id="rId6" o:title=""/>
                </v:shape>
              </w:pict>
            </w:r>
          </w:p>
        </w:tc>
        <w:tc>
          <w:tcPr>
            <w:tcW w:w="8622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EE1684" w:rsidRPr="003829A9" w:rsidRDefault="00EE1684" w:rsidP="003829A9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EE1684" w:rsidRPr="003829A9" w:rsidRDefault="00EE1684" w:rsidP="00B33293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  <w:r w:rsidRPr="003829A9">
              <w:rPr>
                <w:rFonts w:ascii="Myriad Pro Black" w:hAnsi="Myriad Pro Black"/>
                <w:color w:val="538135"/>
                <w:sz w:val="24"/>
                <w:szCs w:val="24"/>
              </w:rPr>
              <w:t>Nome do setor:</w:t>
            </w:r>
            <w:r>
              <w:rPr>
                <w:rFonts w:ascii="Myriad Pro Black" w:hAnsi="Myriad Pro Black"/>
                <w:color w:val="538135"/>
                <w:sz w:val="24"/>
                <w:szCs w:val="24"/>
              </w:rPr>
              <w:t xml:space="preserve"> Diretoria Geral do Câmpus</w:t>
            </w:r>
          </w:p>
          <w:p w:rsidR="00EE1684" w:rsidRPr="003829A9" w:rsidRDefault="00EE1684" w:rsidP="00B33293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EE1684" w:rsidRPr="003829A9" w:rsidRDefault="00EE1684" w:rsidP="00B33293">
            <w:pPr>
              <w:spacing w:after="0" w:line="240" w:lineRule="auto"/>
              <w:rPr>
                <w:rFonts w:ascii="Myriad Pro Cond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Nome do responsável pelo setor: Fernanda Ferreira Boschini </w:t>
            </w:r>
            <w:r w:rsidRPr="003829A9">
              <w:rPr>
                <w:rFonts w:ascii="Myriad Pro Cond" w:hAnsi="Myriad Pro Cond"/>
                <w:color w:val="538135"/>
                <w:sz w:val="24"/>
                <w:szCs w:val="24"/>
              </w:rPr>
              <w:t>| ramal</w:t>
            </w:r>
            <w:r>
              <w:rPr>
                <w:rFonts w:ascii="Myriad Pro Cond" w:hAnsi="Myriad Pro Cond"/>
                <w:color w:val="538135"/>
                <w:sz w:val="24"/>
                <w:szCs w:val="24"/>
              </w:rPr>
              <w:t>: 664/609/574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EE1684" w:rsidRPr="003829A9" w:rsidRDefault="00EE1684" w:rsidP="003829A9">
            <w:pPr>
              <w:spacing w:after="0" w:line="240" w:lineRule="auto"/>
            </w:pPr>
          </w:p>
          <w:p w:rsidR="00EE1684" w:rsidRPr="003829A9" w:rsidRDefault="00EE1684" w:rsidP="003829A9">
            <w:pPr>
              <w:spacing w:after="0" w:line="240" w:lineRule="auto"/>
            </w:pPr>
          </w:p>
          <w:p w:rsidR="00EE1684" w:rsidRPr="003829A9" w:rsidRDefault="00EE1684" w:rsidP="003829A9">
            <w:pPr>
              <w:spacing w:after="0" w:line="240" w:lineRule="auto"/>
            </w:pPr>
          </w:p>
        </w:tc>
      </w:tr>
    </w:tbl>
    <w:p w:rsidR="00EE1684" w:rsidRDefault="00EE1684"/>
    <w:tbl>
      <w:tblPr>
        <w:tblW w:w="14575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7"/>
        <w:gridCol w:w="13032"/>
        <w:gridCol w:w="236"/>
      </w:tblGrid>
      <w:tr w:rsidR="00EE1684" w:rsidRPr="003829A9" w:rsidTr="00344BCF">
        <w:trPr>
          <w:trHeight w:val="6096"/>
        </w:trPr>
        <w:tc>
          <w:tcPr>
            <w:tcW w:w="1307" w:type="dxa"/>
            <w:tcBorders>
              <w:left w:val="single" w:sz="12" w:space="0" w:color="A5A5A5"/>
              <w:bottom w:val="single" w:sz="12" w:space="0" w:color="A5A5A5"/>
              <w:right w:val="nil"/>
            </w:tcBorders>
          </w:tcPr>
          <w:p w:rsidR="00EE1684" w:rsidRDefault="00EE1684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 id="Imagem 4" o:spid="_x0000_i1026" type="#_x0000_t75" style="width:54.75pt;height:55.5pt;visibility:visible">
                  <v:imagedata r:id="rId7" o:title=""/>
                </v:shape>
              </w:pict>
            </w:r>
          </w:p>
          <w:p w:rsidR="00EE1684" w:rsidRPr="0033247D" w:rsidRDefault="00EE1684" w:rsidP="0033247D"/>
          <w:p w:rsidR="00EE1684" w:rsidRDefault="00EE1684" w:rsidP="0033247D"/>
          <w:p w:rsidR="00EE1684" w:rsidRPr="0033247D" w:rsidRDefault="00EE1684" w:rsidP="0033247D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3032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tbl>
            <w:tblPr>
              <w:tblW w:w="10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1"/>
              <w:gridCol w:w="1357"/>
              <w:gridCol w:w="1460"/>
              <w:gridCol w:w="1313"/>
              <w:gridCol w:w="1313"/>
              <w:gridCol w:w="1440"/>
              <w:gridCol w:w="1458"/>
            </w:tblGrid>
            <w:tr w:rsidR="00EE1684" w:rsidRPr="00DD450C" w:rsidTr="008A46DB">
              <w:trPr>
                <w:trHeight w:val="292"/>
              </w:trPr>
              <w:tc>
                <w:tcPr>
                  <w:tcW w:w="108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DD450C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  <w:t>Chefia de Gabinete - GDG</w:t>
                  </w:r>
                  <w:r w:rsidRPr="00F5568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_ </w:t>
                  </w:r>
                  <w:r w:rsidRPr="00F5568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Ramal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664</w:t>
                  </w:r>
                </w:p>
              </w:tc>
            </w:tr>
            <w:tr w:rsidR="00EE1684" w:rsidRPr="003829A9" w:rsidTr="00F55682">
              <w:trPr>
                <w:trHeight w:val="292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8A46DB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Nome do servidor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Sexta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Sábado</w:t>
                  </w:r>
                </w:p>
              </w:tc>
            </w:tr>
            <w:tr w:rsidR="00EE1684" w:rsidRPr="003829A9" w:rsidTr="00F55682">
              <w:trPr>
                <w:trHeight w:val="60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Marineide Miranda Tinel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13h00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19h00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13h00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19h00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13h00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19h00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13h00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19h00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13h00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19h00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EE1684" w:rsidTr="00F55682">
              <w:trPr>
                <w:trHeight w:val="585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Eliane Gomes de Oliveira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EE1684" w:rsidRPr="003829A9" w:rsidTr="00C072BC">
              <w:trPr>
                <w:trHeight w:val="499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C072BC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Luciana de Oliveira Santana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6D7C8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6D7C8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6D7C8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6D7C8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6D7C8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 às 14h00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</w:tr>
            <w:tr w:rsidR="00EE1684" w:rsidRPr="003829A9" w:rsidTr="00F55682">
              <w:trPr>
                <w:trHeight w:val="60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C072BC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Fernanda Ferreira Boschini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DA68AB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08h00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14h00 às </w:t>
                  </w:r>
                </w:p>
                <w:p w:rsidR="00EE1684" w:rsidRPr="003829A9" w:rsidRDefault="00EE1684" w:rsidP="00C072BC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E1684" w:rsidRPr="00B33293" w:rsidRDefault="00EE1684" w:rsidP="003829A9">
            <w:pPr>
              <w:spacing w:after="0" w:line="240" w:lineRule="auto"/>
              <w:rPr>
                <w:rFonts w:ascii="Myriad Pro Black" w:hAnsi="Myriad Pro Black"/>
                <w:b/>
                <w:color w:val="767171"/>
                <w:sz w:val="24"/>
                <w:szCs w:val="24"/>
              </w:rPr>
            </w:pPr>
            <w:r w:rsidRPr="0033247D"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 xml:space="preserve">Coordenadoria de </w:t>
            </w:r>
            <w:r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>Protocolo</w:t>
            </w:r>
            <w:r w:rsidRPr="0033247D"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 xml:space="preserve"> </w:t>
            </w:r>
            <w:r>
              <w:rPr>
                <w:rFonts w:ascii="Myriad Pro Black" w:hAnsi="Myriad Pro Black"/>
                <w:b/>
                <w:color w:val="767171"/>
                <w:sz w:val="24"/>
                <w:szCs w:val="24"/>
              </w:rPr>
              <w:t xml:space="preserve"> - CPT</w:t>
            </w:r>
            <w:r>
              <w:t xml:space="preserve"> </w:t>
            </w:r>
            <w:r w:rsidRPr="00F55682">
              <w:rPr>
                <w:rFonts w:ascii="Myriad Pro Black" w:hAnsi="Myriad Pro Black"/>
                <w:color w:val="767171"/>
                <w:sz w:val="24"/>
                <w:szCs w:val="24"/>
              </w:rPr>
              <w:t xml:space="preserve">_ Ramal </w:t>
            </w:r>
            <w:r>
              <w:rPr>
                <w:rFonts w:ascii="Myriad Pro Black" w:hAnsi="Myriad Pro Black"/>
                <w:color w:val="767171"/>
                <w:sz w:val="24"/>
                <w:szCs w:val="24"/>
              </w:rPr>
              <w:t>609</w:t>
            </w:r>
          </w:p>
          <w:tbl>
            <w:tblPr>
              <w:tblW w:w="10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45"/>
              <w:gridCol w:w="1429"/>
              <w:gridCol w:w="1397"/>
              <w:gridCol w:w="1278"/>
              <w:gridCol w:w="1427"/>
              <w:gridCol w:w="1423"/>
              <w:gridCol w:w="1413"/>
            </w:tblGrid>
            <w:tr w:rsidR="00EE1684" w:rsidRPr="008A46DB" w:rsidTr="00FE57C9"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8A46DB" w:rsidRDefault="00EE1684" w:rsidP="003829A9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Nome do servidor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Sexta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684" w:rsidRPr="008A46DB" w:rsidRDefault="00EE1684" w:rsidP="003829A9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Sábado</w:t>
                  </w:r>
                </w:p>
              </w:tc>
            </w:tr>
            <w:tr w:rsidR="00EE1684" w:rsidRPr="003829A9" w:rsidTr="00F706C8">
              <w:trPr>
                <w:trHeight w:val="519"/>
              </w:trPr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Aline Cristina Fires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17h00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0D1091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 às 17h00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0D1091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 às 17h00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0D1091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 às 17h00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Default="00EE1684">
                  <w:r w:rsidRPr="000D1091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 às 17h00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EE1684" w:rsidRPr="003829A9" w:rsidTr="00FE57C9">
              <w:tc>
                <w:tcPr>
                  <w:tcW w:w="2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Maisa Aparecida Benicá Ávila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16h00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16h00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16h00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16h00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16h00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84" w:rsidRPr="003829A9" w:rsidRDefault="00EE1684" w:rsidP="00EC4E2F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E1684" w:rsidRPr="003829A9" w:rsidRDefault="00EE1684" w:rsidP="003829A9">
            <w:pPr>
              <w:spacing w:after="0" w:line="240" w:lineRule="auto"/>
              <w:rPr>
                <w:rFonts w:ascii="Myriad Pro Cond" w:hAnsi="Myriad Pro Cond"/>
                <w:color w:val="76717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p w:rsidR="00EE1684" w:rsidRPr="003829A9" w:rsidRDefault="00EE1684" w:rsidP="003829A9">
            <w:pPr>
              <w:spacing w:after="0" w:line="240" w:lineRule="auto"/>
            </w:pPr>
          </w:p>
          <w:p w:rsidR="00EE1684" w:rsidRPr="003829A9" w:rsidRDefault="00EE1684" w:rsidP="003829A9">
            <w:pPr>
              <w:spacing w:after="0" w:line="240" w:lineRule="auto"/>
            </w:pPr>
          </w:p>
          <w:p w:rsidR="00EE1684" w:rsidRPr="003829A9" w:rsidRDefault="00EE1684" w:rsidP="003829A9">
            <w:pPr>
              <w:spacing w:after="0" w:line="240" w:lineRule="auto"/>
            </w:pPr>
          </w:p>
        </w:tc>
      </w:tr>
    </w:tbl>
    <w:p w:rsidR="00EE1684" w:rsidRDefault="00EE1684"/>
    <w:sectPr w:rsidR="00EE1684" w:rsidSect="00344BCF">
      <w:headerReference w:type="default" r:id="rId8"/>
      <w:pgSz w:w="16838" w:h="11906" w:orient="landscape"/>
      <w:pgMar w:top="1701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84" w:rsidRDefault="00EE1684" w:rsidP="00ED634B">
      <w:pPr>
        <w:spacing w:after="0" w:line="240" w:lineRule="auto"/>
      </w:pPr>
      <w:r>
        <w:separator/>
      </w:r>
    </w:p>
  </w:endnote>
  <w:endnote w:type="continuationSeparator" w:id="0">
    <w:p w:rsidR="00EE1684" w:rsidRDefault="00EE1684" w:rsidP="00ED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84" w:rsidRDefault="00EE1684" w:rsidP="00ED634B">
      <w:pPr>
        <w:spacing w:after="0" w:line="240" w:lineRule="auto"/>
      </w:pPr>
      <w:r>
        <w:separator/>
      </w:r>
    </w:p>
  </w:footnote>
  <w:footnote w:type="continuationSeparator" w:id="0">
    <w:p w:rsidR="00EE1684" w:rsidRDefault="00EE1684" w:rsidP="00ED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5" w:type="dxa"/>
      <w:tblInd w:w="-1316" w:type="dxa"/>
      <w:tblLook w:val="00A0"/>
    </w:tblPr>
    <w:tblGrid>
      <w:gridCol w:w="1336"/>
      <w:gridCol w:w="8622"/>
      <w:gridCol w:w="567"/>
    </w:tblGrid>
    <w:tr w:rsidR="00EE1684" w:rsidRPr="003829A9" w:rsidTr="003829A9">
      <w:trPr>
        <w:trHeight w:val="1297"/>
      </w:trPr>
      <w:tc>
        <w:tcPr>
          <w:tcW w:w="1336" w:type="dxa"/>
        </w:tcPr>
        <w:p w:rsidR="00EE1684" w:rsidRPr="003829A9" w:rsidRDefault="00EE1684" w:rsidP="003829A9">
          <w:pPr>
            <w:spacing w:after="0" w:line="240" w:lineRule="auto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2049" type="#_x0000_t75" style="position:absolute;margin-left:-6.15pt;margin-top:-1.4pt;width:73.45pt;height:84.95pt;z-index:-251656192;visibility:visible">
                <v:imagedata r:id="rId1" o:title=""/>
              </v:shape>
            </w:pict>
          </w:r>
        </w:p>
      </w:tc>
      <w:tc>
        <w:tcPr>
          <w:tcW w:w="8622" w:type="dxa"/>
        </w:tcPr>
        <w:p w:rsidR="00EE1684" w:rsidRPr="003829A9" w:rsidRDefault="00EE1684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EE1684" w:rsidRPr="003829A9" w:rsidRDefault="00EE1684" w:rsidP="00B05433">
          <w:pPr>
            <w:pStyle w:val="Header"/>
            <w:rPr>
              <w:rFonts w:ascii="Myriad Pro Black" w:hAnsi="Myriad Pro Black"/>
              <w:sz w:val="42"/>
              <w:szCs w:val="42"/>
              <w:u w:val="single"/>
            </w:rPr>
          </w:pPr>
          <w:r w:rsidRPr="003829A9">
            <w:rPr>
              <w:rFonts w:ascii="Myriad Pro Black" w:hAnsi="Myriad Pro Black"/>
              <w:sz w:val="42"/>
              <w:szCs w:val="42"/>
            </w:rPr>
            <w:t>Câmpus São Paulo</w:t>
          </w:r>
        </w:p>
        <w:p w:rsidR="00EE1684" w:rsidRPr="003829A9" w:rsidRDefault="00EE1684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EE1684" w:rsidRPr="003829A9" w:rsidRDefault="00EE1684" w:rsidP="00B05433">
          <w:pPr>
            <w:pStyle w:val="Header"/>
            <w:rPr>
              <w:rFonts w:ascii="Myriad Pro Cond" w:hAnsi="Myriad Pro Cond"/>
              <w:sz w:val="27"/>
              <w:szCs w:val="27"/>
            </w:rPr>
          </w:pPr>
          <w:r w:rsidRPr="003829A9">
            <w:rPr>
              <w:rFonts w:ascii="Myriad Pro Cond" w:hAnsi="Myriad Pro Cond"/>
              <w:sz w:val="27"/>
              <w:szCs w:val="27"/>
            </w:rPr>
            <w:t xml:space="preserve">Horário de Atendimento: das </w:t>
          </w:r>
          <w:r>
            <w:rPr>
              <w:rFonts w:ascii="Myriad Pro Cond" w:hAnsi="Myriad Pro Cond"/>
              <w:sz w:val="27"/>
              <w:szCs w:val="27"/>
            </w:rPr>
            <w:t>07h00</w:t>
          </w:r>
          <w:r w:rsidRPr="003829A9">
            <w:rPr>
              <w:rFonts w:ascii="Myriad Pro Cond" w:hAnsi="Myriad Pro Cond"/>
              <w:sz w:val="27"/>
              <w:szCs w:val="27"/>
            </w:rPr>
            <w:t xml:space="preserve"> às </w:t>
          </w:r>
          <w:r>
            <w:rPr>
              <w:rFonts w:ascii="Myriad Pro Cond" w:hAnsi="Myriad Pro Cond"/>
              <w:sz w:val="27"/>
              <w:szCs w:val="27"/>
            </w:rPr>
            <w:t>19h00</w:t>
          </w:r>
        </w:p>
      </w:tc>
      <w:tc>
        <w:tcPr>
          <w:tcW w:w="567" w:type="dxa"/>
        </w:tcPr>
        <w:p w:rsidR="00EE1684" w:rsidRPr="003829A9" w:rsidRDefault="00EE1684" w:rsidP="003829A9">
          <w:pPr>
            <w:spacing w:after="0" w:line="240" w:lineRule="auto"/>
          </w:pPr>
        </w:p>
        <w:p w:rsidR="00EE1684" w:rsidRPr="003829A9" w:rsidRDefault="00EE1684" w:rsidP="003829A9">
          <w:pPr>
            <w:spacing w:after="0" w:line="240" w:lineRule="auto"/>
          </w:pPr>
        </w:p>
        <w:p w:rsidR="00EE1684" w:rsidRPr="003829A9" w:rsidRDefault="00EE1684" w:rsidP="003829A9">
          <w:pPr>
            <w:spacing w:after="0" w:line="240" w:lineRule="auto"/>
          </w:pPr>
        </w:p>
      </w:tc>
    </w:tr>
  </w:tbl>
  <w:p w:rsidR="00EE1684" w:rsidRPr="00ED634B" w:rsidRDefault="00EE1684">
    <w:pPr>
      <w:pStyle w:val="Header"/>
      <w:rPr>
        <w:rFonts w:ascii="Myriad Pro Cond" w:hAnsi="Myriad Pro Cond"/>
        <w:sz w:val="27"/>
        <w:szCs w:val="2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4B"/>
    <w:rsid w:val="00012159"/>
    <w:rsid w:val="0003499B"/>
    <w:rsid w:val="000678F6"/>
    <w:rsid w:val="00082CEC"/>
    <w:rsid w:val="000D1091"/>
    <w:rsid w:val="001059C5"/>
    <w:rsid w:val="0013160D"/>
    <w:rsid w:val="00132060"/>
    <w:rsid w:val="00133E44"/>
    <w:rsid w:val="00152511"/>
    <w:rsid w:val="0016041E"/>
    <w:rsid w:val="00160CB7"/>
    <w:rsid w:val="0017199C"/>
    <w:rsid w:val="001909C4"/>
    <w:rsid w:val="0019454A"/>
    <w:rsid w:val="001B74CD"/>
    <w:rsid w:val="001B7F2E"/>
    <w:rsid w:val="002177DF"/>
    <w:rsid w:val="0024239A"/>
    <w:rsid w:val="00280CFA"/>
    <w:rsid w:val="002844B3"/>
    <w:rsid w:val="00295542"/>
    <w:rsid w:val="002A293E"/>
    <w:rsid w:val="002D2668"/>
    <w:rsid w:val="002F2EAC"/>
    <w:rsid w:val="0033247D"/>
    <w:rsid w:val="00344BCF"/>
    <w:rsid w:val="00376953"/>
    <w:rsid w:val="003829A9"/>
    <w:rsid w:val="003A790D"/>
    <w:rsid w:val="003C4316"/>
    <w:rsid w:val="003F570F"/>
    <w:rsid w:val="0040029B"/>
    <w:rsid w:val="00404800"/>
    <w:rsid w:val="00450302"/>
    <w:rsid w:val="004643FC"/>
    <w:rsid w:val="00497DB7"/>
    <w:rsid w:val="00517141"/>
    <w:rsid w:val="00573411"/>
    <w:rsid w:val="005F240D"/>
    <w:rsid w:val="0069111F"/>
    <w:rsid w:val="0069205C"/>
    <w:rsid w:val="006A0DF1"/>
    <w:rsid w:val="006C13CC"/>
    <w:rsid w:val="006C395D"/>
    <w:rsid w:val="006D7C88"/>
    <w:rsid w:val="006F1D65"/>
    <w:rsid w:val="0073190B"/>
    <w:rsid w:val="00796E3B"/>
    <w:rsid w:val="00810DCA"/>
    <w:rsid w:val="00816713"/>
    <w:rsid w:val="008707C7"/>
    <w:rsid w:val="008767DD"/>
    <w:rsid w:val="00895740"/>
    <w:rsid w:val="008A46DB"/>
    <w:rsid w:val="008B504D"/>
    <w:rsid w:val="008F2FAB"/>
    <w:rsid w:val="009238A4"/>
    <w:rsid w:val="009740A3"/>
    <w:rsid w:val="00983E91"/>
    <w:rsid w:val="0099128A"/>
    <w:rsid w:val="009A19B8"/>
    <w:rsid w:val="009D09B9"/>
    <w:rsid w:val="009D286E"/>
    <w:rsid w:val="00A47BC7"/>
    <w:rsid w:val="00A52A3C"/>
    <w:rsid w:val="00A8455A"/>
    <w:rsid w:val="00B05433"/>
    <w:rsid w:val="00B11675"/>
    <w:rsid w:val="00B122BA"/>
    <w:rsid w:val="00B2570B"/>
    <w:rsid w:val="00B33293"/>
    <w:rsid w:val="00B5765E"/>
    <w:rsid w:val="00BD681C"/>
    <w:rsid w:val="00BE2124"/>
    <w:rsid w:val="00C072BC"/>
    <w:rsid w:val="00C15476"/>
    <w:rsid w:val="00C22225"/>
    <w:rsid w:val="00C33235"/>
    <w:rsid w:val="00C71CBA"/>
    <w:rsid w:val="00CC42BA"/>
    <w:rsid w:val="00CF1B47"/>
    <w:rsid w:val="00CF54B8"/>
    <w:rsid w:val="00D63204"/>
    <w:rsid w:val="00DA68AB"/>
    <w:rsid w:val="00DC572E"/>
    <w:rsid w:val="00DD450C"/>
    <w:rsid w:val="00E25B6D"/>
    <w:rsid w:val="00E331F8"/>
    <w:rsid w:val="00E35E7B"/>
    <w:rsid w:val="00EC4E2F"/>
    <w:rsid w:val="00ED634B"/>
    <w:rsid w:val="00EE1684"/>
    <w:rsid w:val="00F4360A"/>
    <w:rsid w:val="00F55682"/>
    <w:rsid w:val="00F706C8"/>
    <w:rsid w:val="00FC1A46"/>
    <w:rsid w:val="00FE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3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34B"/>
    <w:rPr>
      <w:rFonts w:cs="Times New Roman"/>
    </w:rPr>
  </w:style>
  <w:style w:type="table" w:styleId="TableGrid">
    <w:name w:val="Table Grid"/>
    <w:basedOn w:val="TableNormal"/>
    <w:uiPriority w:val="99"/>
    <w:rsid w:val="00ED6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152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Tiago</dc:creator>
  <cp:keywords/>
  <dc:description/>
  <cp:lastModifiedBy>Iva</cp:lastModifiedBy>
  <cp:revision>13</cp:revision>
  <cp:lastPrinted>2017-08-08T17:33:00Z</cp:lastPrinted>
  <dcterms:created xsi:type="dcterms:W3CDTF">2017-08-14T20:52:00Z</dcterms:created>
  <dcterms:modified xsi:type="dcterms:W3CDTF">2019-08-05T18:02:00Z</dcterms:modified>
</cp:coreProperties>
</file>